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tblCellMar>
          <w:left w:w="0" w:type="dxa"/>
          <w:right w:w="0" w:type="dxa"/>
        </w:tblCellMar>
        <w:tblLook w:val="00A0"/>
      </w:tblPr>
      <w:tblGrid>
        <w:gridCol w:w="615"/>
        <w:gridCol w:w="1917"/>
        <w:gridCol w:w="1020"/>
        <w:gridCol w:w="3048"/>
        <w:gridCol w:w="1500"/>
        <w:gridCol w:w="1950"/>
        <w:gridCol w:w="1380"/>
        <w:gridCol w:w="1110"/>
        <w:gridCol w:w="1140"/>
      </w:tblGrid>
      <w:tr w:rsidR="00681579" w:rsidRPr="002313F6">
        <w:trPr>
          <w:trHeight w:val="600"/>
        </w:trPr>
        <w:tc>
          <w:tcPr>
            <w:tcW w:w="136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6" type="#_x0000_t75" alt="图像2_副本" style="position:absolute;margin-left:13.5pt;margin-top:27.15pt;width:117.9pt;height:120.05pt;z-index:-251658240;visibility:visible">
                  <v:imagedata r:id="rId4" o:title=""/>
                </v:shape>
              </w:pic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/>
              </w:rPr>
              <w:t>附件</w:t>
            </w:r>
            <w:r>
              <w:rPr>
                <w:rFonts w:ascii="黑体" w:eastAsia="黑体" w:hAnsi="宋体" w:cs="黑体"/>
                <w:color w:val="000000"/>
                <w:kern w:val="0"/>
                <w:sz w:val="36"/>
                <w:szCs w:val="36"/>
                <w:lang/>
              </w:rPr>
              <w:t>4</w:t>
            </w:r>
          </w:p>
        </w:tc>
      </w:tr>
      <w:tr w:rsidR="00681579" w:rsidRPr="002313F6">
        <w:trPr>
          <w:trHeight w:val="630"/>
        </w:trPr>
        <w:tc>
          <w:tcPr>
            <w:tcW w:w="136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widowControl/>
              <w:jc w:val="center"/>
              <w:textAlignment w:val="center"/>
              <w:rPr>
                <w:rFonts w:ascii="???????" w:eastAsia="Times New Roman" w:hAnsi="???????" w:cs="???????"/>
                <w:color w:val="000000"/>
                <w:sz w:val="48"/>
                <w:szCs w:val="4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  <w:lang/>
              </w:rPr>
              <w:t>朔州市统计局</w:t>
            </w:r>
            <w:r>
              <w:rPr>
                <w:rFonts w:ascii="???????" w:eastAsia="Times New Roman" w:hAnsi="???????" w:cs="???????"/>
                <w:color w:val="000000"/>
                <w:kern w:val="0"/>
                <w:sz w:val="48"/>
                <w:szCs w:val="48"/>
                <w:lang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  <w:lang/>
              </w:rPr>
              <w:t>年度部门联合双随机抽查工作计划</w:t>
            </w:r>
          </w:p>
        </w:tc>
      </w:tr>
      <w:tr w:rsidR="00681579" w:rsidRPr="002313F6">
        <w:trPr>
          <w:trHeight w:val="1060"/>
        </w:trPr>
        <w:tc>
          <w:tcPr>
            <w:tcW w:w="1368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widowControl/>
              <w:jc w:val="left"/>
              <w:textAlignment w:val="center"/>
              <w:rPr>
                <w:rFonts w:ascii="??_GB2312" w:eastAsia="Times New Roman" w:hAnsi="宋体" w:cs="??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32"/>
                <w:szCs w:val="32"/>
                <w:lang/>
              </w:rPr>
              <w:t>报送单位：（盖章）</w:t>
            </w:r>
          </w:p>
          <w:p w:rsidR="00681579" w:rsidRDefault="00681579">
            <w:pPr>
              <w:widowControl/>
              <w:jc w:val="left"/>
              <w:textAlignment w:val="center"/>
              <w:rPr>
                <w:rFonts w:ascii="??_GB2312" w:eastAsia="Times New Roman" w:hAnsi="宋体" w:cs="??_GB2312"/>
                <w:color w:val="000000"/>
                <w:sz w:val="32"/>
                <w:szCs w:val="32"/>
              </w:rPr>
            </w:pPr>
          </w:p>
          <w:p w:rsidR="00681579" w:rsidRDefault="00681579">
            <w:pPr>
              <w:widowControl/>
              <w:jc w:val="left"/>
              <w:textAlignment w:val="center"/>
              <w:rPr>
                <w:rFonts w:ascii="??_GB2312" w:eastAsia="Times New Roman" w:hAnsi="宋体" w:cs="??_GB2312"/>
                <w:color w:val="000000"/>
                <w:sz w:val="32"/>
                <w:szCs w:val="32"/>
              </w:rPr>
            </w:pPr>
          </w:p>
        </w:tc>
      </w:tr>
      <w:tr w:rsidR="00681579" w:rsidRPr="002313F6">
        <w:trPr>
          <w:trHeight w:val="54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抽查任务名称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抽查</w:t>
            </w:r>
            <w:r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类型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抽查事项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抽查对象</w:t>
            </w:r>
            <w:r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范围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抽查比例</w:t>
            </w:r>
            <w:r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及频次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抽查检查</w:t>
            </w:r>
            <w:r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起止时间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发起部门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配合部门</w:t>
            </w:r>
          </w:p>
        </w:tc>
      </w:tr>
      <w:tr w:rsidR="00681579" w:rsidRPr="002313F6">
        <w:trPr>
          <w:trHeight w:val="84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widowControl/>
              <w:jc w:val="left"/>
              <w:textAlignment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  <w:lang/>
              </w:rPr>
              <w:t>统计双随机检查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??_GB2312" w:eastAsia="Times New Roman" w:hAnsi="Times New Roman" w:cs="??_GB2312"/>
                <w:color w:val="000000"/>
                <w:kern w:val="0"/>
                <w:sz w:val="22"/>
                <w:szCs w:val="22"/>
                <w:lang/>
              </w:rPr>
              <w:t>定向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widowControl/>
              <w:jc w:val="left"/>
              <w:textAlignment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  <w:lang/>
              </w:rPr>
              <w:t>调查对象依法提供统计资料情况等的检查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widowControl/>
              <w:jc w:val="left"/>
              <w:textAlignment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  <w:lang/>
              </w:rPr>
              <w:t>统计调查对象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widowControl/>
              <w:jc w:val="left"/>
              <w:textAlignment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  <w:lang/>
              </w:rPr>
              <w:t>分县区、分专业抽查，比例不低于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/>
              </w:rPr>
              <w:t>%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  <w:lang/>
              </w:rPr>
              <w:t>；抽查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  <w:lang/>
              </w:rPr>
              <w:t>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??_GB2312" w:eastAsia="Times New Roman" w:hAnsi="Times New Roman" w:cs="??_GB2312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—12</w:t>
            </w:r>
            <w:r>
              <w:rPr>
                <w:rFonts w:ascii="??_GB2312" w:eastAsia="Times New Roman" w:hAnsi="Times New Roman" w:cs="??_GB2312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widowControl/>
              <w:jc w:val="center"/>
              <w:textAlignment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  <w:lang/>
              </w:rPr>
              <w:t>市统计局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widowControl/>
              <w:jc w:val="center"/>
              <w:textAlignment w:val="center"/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  <w:lang/>
              </w:rPr>
              <w:t>市市场</w:t>
            </w:r>
          </w:p>
          <w:p w:rsidR="00681579" w:rsidRDefault="00681579">
            <w:pPr>
              <w:widowControl/>
              <w:jc w:val="center"/>
              <w:textAlignment w:val="center"/>
              <w:rPr>
                <w:rFonts w:ascii="??_GB2312" w:eastAsia="Times New Roman" w:hAnsi="宋体" w:cs="??_GB2312"/>
                <w:color w:val="000000"/>
                <w:sz w:val="22"/>
                <w:szCs w:val="22"/>
              </w:rPr>
            </w:pPr>
            <w:r>
              <w:rPr>
                <w:rFonts w:ascii="??_GB2312" w:eastAsia="Times New Roman" w:hAnsi="宋体" w:cs="??_GB2312"/>
                <w:color w:val="000000"/>
                <w:kern w:val="0"/>
                <w:sz w:val="22"/>
                <w:szCs w:val="22"/>
                <w:lang/>
              </w:rPr>
              <w:t>监管局</w:t>
            </w:r>
          </w:p>
        </w:tc>
      </w:tr>
      <w:tr w:rsidR="00681579" w:rsidRPr="002313F6">
        <w:trPr>
          <w:trHeight w:val="84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81579" w:rsidRPr="002313F6">
        <w:trPr>
          <w:trHeight w:val="84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81579" w:rsidRDefault="006815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681579" w:rsidRDefault="00681579"/>
    <w:sectPr w:rsidR="00681579" w:rsidSect="00831E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AC82124"/>
    <w:rsid w:val="002313F6"/>
    <w:rsid w:val="00681579"/>
    <w:rsid w:val="00831E7D"/>
    <w:rsid w:val="00A34610"/>
    <w:rsid w:val="00C57B22"/>
    <w:rsid w:val="3AC82124"/>
    <w:rsid w:val="7716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7D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31">
    <w:name w:val="font31"/>
    <w:basedOn w:val="DefaultParagraphFont"/>
    <w:uiPriority w:val="99"/>
    <w:rsid w:val="00831E7D"/>
    <w:rPr>
      <w:rFonts w:ascii="??_GB2312" w:eastAsia="Times New Roman" w:cs="??_GB2312"/>
      <w:color w:val="000000"/>
      <w:sz w:val="22"/>
      <w:szCs w:val="22"/>
      <w:u w:val="none"/>
    </w:rPr>
  </w:style>
  <w:style w:type="character" w:customStyle="1" w:styleId="font41">
    <w:name w:val="font41"/>
    <w:basedOn w:val="DefaultParagraphFont"/>
    <w:uiPriority w:val="99"/>
    <w:rsid w:val="00831E7D"/>
    <w:rPr>
      <w:rFonts w:ascii="Times New Roman" w:hAnsi="Times New Roman" w:cs="Times New Roman"/>
      <w:color w:val="000000"/>
      <w:sz w:val="22"/>
      <w:szCs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3461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2C"/>
    <w:rPr>
      <w:rFonts w:ascii="Calibri" w:hAnsi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31</Words>
  <Characters>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止善</dc:creator>
  <cp:keywords/>
  <dc:description/>
  <cp:lastModifiedBy>微软用户</cp:lastModifiedBy>
  <cp:revision>2</cp:revision>
  <cp:lastPrinted>2021-07-28T02:01:00Z</cp:lastPrinted>
  <dcterms:created xsi:type="dcterms:W3CDTF">2021-02-03T05:34:00Z</dcterms:created>
  <dcterms:modified xsi:type="dcterms:W3CDTF">2021-07-28T02:02:00Z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